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2A" w:rsidRPr="00F26F67" w:rsidRDefault="00FE752A" w:rsidP="00F26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6F67">
        <w:rPr>
          <w:rFonts w:ascii="Times New Roman" w:hAnsi="Times New Roman"/>
          <w:b/>
          <w:sz w:val="36"/>
          <w:szCs w:val="36"/>
        </w:rPr>
        <w:t>Н о в о с и б и р с к а я     о б л а с т ь</w:t>
      </w:r>
    </w:p>
    <w:p w:rsidR="00FE752A" w:rsidRPr="00F26F67" w:rsidRDefault="00FE752A" w:rsidP="00F26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6F67">
        <w:rPr>
          <w:rFonts w:ascii="Times New Roman" w:hAnsi="Times New Roman"/>
          <w:b/>
          <w:sz w:val="36"/>
          <w:szCs w:val="36"/>
        </w:rPr>
        <w:t>Н о в о с и б и р с к и й     р а й о н</w:t>
      </w:r>
    </w:p>
    <w:p w:rsidR="00FE752A" w:rsidRPr="00F26F67" w:rsidRDefault="00FE752A" w:rsidP="00F26F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26F67">
        <w:rPr>
          <w:rFonts w:ascii="Times New Roman" w:hAnsi="Times New Roman"/>
          <w:sz w:val="32"/>
          <w:szCs w:val="32"/>
        </w:rPr>
        <w:t>Станционный сельсовет</w:t>
      </w:r>
    </w:p>
    <w:p w:rsidR="00FE752A" w:rsidRPr="00F26F67" w:rsidRDefault="00FE752A" w:rsidP="00F26F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6F67">
        <w:rPr>
          <w:rFonts w:ascii="Times New Roman" w:hAnsi="Times New Roman"/>
          <w:b/>
          <w:sz w:val="32"/>
          <w:szCs w:val="32"/>
        </w:rPr>
        <w:t>Дачное  некоммерческое  товарищество «Кукушкино»</w:t>
      </w:r>
    </w:p>
    <w:p w:rsidR="00FE752A" w:rsidRPr="00F26F67" w:rsidRDefault="00FE752A" w:rsidP="00F26F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F67">
        <w:rPr>
          <w:rFonts w:ascii="Times New Roman" w:hAnsi="Times New Roman"/>
          <w:sz w:val="20"/>
          <w:szCs w:val="20"/>
        </w:rPr>
        <w:t>ИНН 5408270549      ОГРН 1095473003097</w:t>
      </w:r>
    </w:p>
    <w:p w:rsidR="00FE752A" w:rsidRDefault="00FE752A" w:rsidP="00F26F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F67">
        <w:rPr>
          <w:rFonts w:ascii="Times New Roman" w:hAnsi="Times New Roman"/>
          <w:sz w:val="20"/>
          <w:szCs w:val="20"/>
        </w:rPr>
        <w:t>Банк ОАО КБ "Акцепт" Бик:045004815 расчетный счет:40703810430000000109  кор.</w:t>
      </w:r>
      <w:r>
        <w:rPr>
          <w:rFonts w:ascii="Times New Roman" w:hAnsi="Times New Roman"/>
          <w:sz w:val="20"/>
          <w:szCs w:val="20"/>
        </w:rPr>
        <w:t> </w:t>
      </w:r>
      <w:r w:rsidRPr="00F26F67">
        <w:rPr>
          <w:rFonts w:ascii="Times New Roman" w:hAnsi="Times New Roman"/>
          <w:sz w:val="20"/>
          <w:szCs w:val="20"/>
        </w:rPr>
        <w:t>счет:30101810200000000815</w:t>
      </w:r>
    </w:p>
    <w:p w:rsidR="00FE752A" w:rsidRDefault="00FE752A" w:rsidP="00F26F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E752A" w:rsidRPr="00F26F67" w:rsidRDefault="00FE752A" w:rsidP="007B0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F67">
        <w:rPr>
          <w:rFonts w:ascii="Times New Roman" w:hAnsi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/>
          <w:b/>
          <w:sz w:val="28"/>
          <w:szCs w:val="28"/>
        </w:rPr>
        <w:t xml:space="preserve">общего собрания </w:t>
      </w:r>
      <w:r w:rsidRPr="00F26F67">
        <w:rPr>
          <w:rFonts w:ascii="Times New Roman" w:hAnsi="Times New Roman"/>
          <w:b/>
          <w:sz w:val="28"/>
          <w:szCs w:val="28"/>
        </w:rPr>
        <w:t>членов ДНТ «Кукушкино»</w:t>
      </w:r>
    </w:p>
    <w:p w:rsidR="00FE752A" w:rsidRPr="00F26F67" w:rsidRDefault="00FE752A" w:rsidP="00F26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(очно-заочного голосования)</w:t>
      </w:r>
    </w:p>
    <w:p w:rsidR="00FE752A" w:rsidRPr="00F26F67" w:rsidRDefault="00FE752A" w:rsidP="00F26F67">
      <w:pPr>
        <w:spacing w:after="0" w:line="240" w:lineRule="auto"/>
        <w:rPr>
          <w:rFonts w:ascii="Times New Roman" w:hAnsi="Times New Roman"/>
        </w:rPr>
      </w:pP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7A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F327A3">
        <w:rPr>
          <w:rFonts w:ascii="Times New Roman" w:hAnsi="Times New Roman"/>
          <w:sz w:val="24"/>
          <w:szCs w:val="24"/>
        </w:rPr>
        <w:t>.08.2020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№4(20)</w:t>
      </w: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Начало: 17.08.2020 в 09.00 </w:t>
      </w: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Окончание: 30.08.2020 в 20.00</w:t>
      </w:r>
    </w:p>
    <w:p w:rsidR="00FE752A" w:rsidRPr="00F327A3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2A" w:rsidRPr="00F327A3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7A3">
        <w:rPr>
          <w:rFonts w:ascii="Times New Roman" w:hAnsi="Times New Roman"/>
          <w:sz w:val="24"/>
          <w:szCs w:val="24"/>
        </w:rPr>
        <w:t>Всего членов ДНТ 7</w:t>
      </w:r>
      <w:r>
        <w:rPr>
          <w:rFonts w:ascii="Times New Roman" w:hAnsi="Times New Roman"/>
          <w:sz w:val="24"/>
          <w:szCs w:val="24"/>
        </w:rPr>
        <w:t>1</w:t>
      </w:r>
      <w:r w:rsidRPr="00F327A3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а.</w:t>
      </w: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Сдано 38 бюллетеней, из них 38 членов ДНТ (кворум).</w:t>
      </w: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30.08.2020 г 6 человек, из них 6 членов ДНТ.</w:t>
      </w: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территория ДНТ «Кукушкино».</w:t>
      </w:r>
    </w:p>
    <w:p w:rsidR="00FE752A" w:rsidRDefault="00FE752A" w:rsidP="005B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52A" w:rsidRDefault="00FE752A" w:rsidP="005B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собрания:</w:t>
      </w:r>
    </w:p>
    <w:p w:rsidR="00FE752A" w:rsidRPr="007D25D9" w:rsidRDefault="00FE752A" w:rsidP="005B466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E752A" w:rsidRDefault="00FE752A" w:rsidP="00522902">
      <w:pPr>
        <w:pStyle w:val="ListParagraph"/>
        <w:numPr>
          <w:ilvl w:val="0"/>
          <w:numId w:val="2"/>
        </w:numPr>
        <w:tabs>
          <w:tab w:val="clear" w:pos="1429"/>
          <w:tab w:val="left" w:pos="993"/>
        </w:tabs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66396B">
        <w:rPr>
          <w:rFonts w:ascii="Times New Roman" w:hAnsi="Times New Roman"/>
          <w:sz w:val="24"/>
          <w:szCs w:val="24"/>
        </w:rPr>
        <w:t xml:space="preserve">Утверждение Устава </w:t>
      </w:r>
      <w:r>
        <w:rPr>
          <w:rFonts w:ascii="Times New Roman" w:hAnsi="Times New Roman"/>
          <w:sz w:val="24"/>
          <w:szCs w:val="24"/>
        </w:rPr>
        <w:t>СНТ «Кукушкино»;</w:t>
      </w:r>
    </w:p>
    <w:p w:rsidR="00FE752A" w:rsidRDefault="00FE752A" w:rsidP="00522902">
      <w:pPr>
        <w:pStyle w:val="ListParagraph"/>
        <w:numPr>
          <w:ilvl w:val="0"/>
          <w:numId w:val="2"/>
        </w:numPr>
        <w:tabs>
          <w:tab w:val="clear" w:pos="1429"/>
          <w:tab w:val="left" w:pos="993"/>
        </w:tabs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66396B">
        <w:rPr>
          <w:rFonts w:ascii="Times New Roman" w:hAnsi="Times New Roman"/>
          <w:sz w:val="24"/>
          <w:szCs w:val="24"/>
        </w:rPr>
        <w:t>Утверждение приходно-расходной сметы на 2020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FE752A" w:rsidRDefault="00FE752A" w:rsidP="00522902">
      <w:pPr>
        <w:pStyle w:val="ListParagraph"/>
        <w:numPr>
          <w:ilvl w:val="0"/>
          <w:numId w:val="2"/>
        </w:numPr>
        <w:tabs>
          <w:tab w:val="clear" w:pos="1429"/>
          <w:tab w:val="left" w:pos="993"/>
        </w:tabs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очередности ремонта дорог;</w:t>
      </w:r>
    </w:p>
    <w:p w:rsidR="00FE752A" w:rsidRDefault="00FE752A" w:rsidP="00522902">
      <w:pPr>
        <w:pStyle w:val="ListParagraph"/>
        <w:numPr>
          <w:ilvl w:val="0"/>
          <w:numId w:val="2"/>
        </w:numPr>
        <w:tabs>
          <w:tab w:val="clear" w:pos="1429"/>
          <w:tab w:val="left" w:pos="993"/>
        </w:tabs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способа ведения бухгалтерской деятельности;</w:t>
      </w:r>
    </w:p>
    <w:p w:rsidR="00FE752A" w:rsidRDefault="00FE752A" w:rsidP="00522902">
      <w:pPr>
        <w:pStyle w:val="ListParagraph"/>
        <w:numPr>
          <w:ilvl w:val="0"/>
          <w:numId w:val="2"/>
        </w:numPr>
        <w:tabs>
          <w:tab w:val="clear" w:pos="1429"/>
          <w:tab w:val="left" w:pos="993"/>
        </w:tabs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Включение в приходно-расходную смету на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 xml:space="preserve"> чистку центральной дороги от снега;</w:t>
      </w:r>
    </w:p>
    <w:p w:rsidR="00FE752A" w:rsidRDefault="00FE752A" w:rsidP="00522902">
      <w:pPr>
        <w:pStyle w:val="ListParagraph"/>
        <w:numPr>
          <w:ilvl w:val="0"/>
          <w:numId w:val="2"/>
        </w:numPr>
        <w:tabs>
          <w:tab w:val="clear" w:pos="1429"/>
          <w:tab w:val="left" w:pos="993"/>
        </w:tabs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в члены Д</w:t>
      </w:r>
      <w:r w:rsidRPr="0066396B">
        <w:rPr>
          <w:rFonts w:ascii="Times New Roman" w:hAnsi="Times New Roman"/>
          <w:sz w:val="24"/>
          <w:szCs w:val="24"/>
        </w:rPr>
        <w:t>НТ собственников земельных участков, расположенных в границах ДНТ «Кукушкино»</w:t>
      </w:r>
      <w:r>
        <w:rPr>
          <w:rFonts w:ascii="Times New Roman" w:hAnsi="Times New Roman"/>
          <w:sz w:val="24"/>
          <w:szCs w:val="24"/>
        </w:rPr>
        <w:t>;</w:t>
      </w:r>
    </w:p>
    <w:p w:rsidR="00FE752A" w:rsidRPr="0066396B" w:rsidRDefault="00FE752A" w:rsidP="0060492A">
      <w:pPr>
        <w:pStyle w:val="ListParagraph"/>
        <w:numPr>
          <w:ilvl w:val="0"/>
          <w:numId w:val="2"/>
        </w:numPr>
        <w:tabs>
          <w:tab w:val="clear" w:pos="1429"/>
          <w:tab w:val="left" w:pos="993"/>
        </w:tabs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</w:t>
      </w:r>
      <w:r w:rsidRPr="0066396B">
        <w:rPr>
          <w:rFonts w:ascii="Times New Roman" w:hAnsi="Times New Roman"/>
          <w:sz w:val="24"/>
          <w:szCs w:val="24"/>
        </w:rPr>
        <w:t xml:space="preserve"> председателя ДНТ </w:t>
      </w:r>
      <w:r>
        <w:rPr>
          <w:rFonts w:ascii="Times New Roman" w:hAnsi="Times New Roman"/>
          <w:sz w:val="24"/>
          <w:szCs w:val="24"/>
        </w:rPr>
        <w:t>«Кукушкино»;</w:t>
      </w:r>
    </w:p>
    <w:p w:rsidR="00FE752A" w:rsidRPr="0066396B" w:rsidRDefault="00FE752A" w:rsidP="0060492A">
      <w:pPr>
        <w:pStyle w:val="ListParagraph"/>
        <w:numPr>
          <w:ilvl w:val="0"/>
          <w:numId w:val="2"/>
        </w:numPr>
        <w:tabs>
          <w:tab w:val="clear" w:pos="1429"/>
          <w:tab w:val="left" w:pos="993"/>
        </w:tabs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66396B">
        <w:rPr>
          <w:rFonts w:ascii="Times New Roman" w:hAnsi="Times New Roman"/>
          <w:sz w:val="24"/>
          <w:szCs w:val="24"/>
        </w:rPr>
        <w:t xml:space="preserve">Выборы членов правления ДНТ </w:t>
      </w:r>
      <w:r>
        <w:rPr>
          <w:rFonts w:ascii="Times New Roman" w:hAnsi="Times New Roman"/>
          <w:sz w:val="24"/>
          <w:szCs w:val="24"/>
        </w:rPr>
        <w:t>«Кукушкино»;</w:t>
      </w:r>
    </w:p>
    <w:p w:rsidR="00FE752A" w:rsidRDefault="00FE752A" w:rsidP="0060492A">
      <w:pPr>
        <w:pStyle w:val="ListParagraph"/>
        <w:numPr>
          <w:ilvl w:val="0"/>
          <w:numId w:val="2"/>
        </w:numPr>
        <w:tabs>
          <w:tab w:val="clear" w:pos="1429"/>
          <w:tab w:val="left" w:pos="993"/>
        </w:tabs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Проведение</w:t>
      </w:r>
      <w:r w:rsidRPr="0066396B">
        <w:rPr>
          <w:rFonts w:ascii="Times New Roman" w:hAnsi="Times New Roman"/>
          <w:sz w:val="24"/>
          <w:szCs w:val="24"/>
        </w:rPr>
        <w:t xml:space="preserve"> аудита</w:t>
      </w:r>
      <w:r>
        <w:rPr>
          <w:rFonts w:ascii="Times New Roman" w:hAnsi="Times New Roman"/>
          <w:sz w:val="24"/>
          <w:szCs w:val="24"/>
        </w:rPr>
        <w:t xml:space="preserve"> финансовой деятельности</w:t>
      </w:r>
      <w:r w:rsidRPr="0066396B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>смене председателя;</w:t>
      </w:r>
    </w:p>
    <w:p w:rsidR="00FE752A" w:rsidRPr="00C831F8" w:rsidRDefault="00FE752A" w:rsidP="00C831F8">
      <w:pPr>
        <w:pStyle w:val="ListParagraph"/>
        <w:numPr>
          <w:ilvl w:val="0"/>
          <w:numId w:val="2"/>
        </w:numPr>
        <w:tabs>
          <w:tab w:val="clear" w:pos="1429"/>
          <w:tab w:val="left" w:pos="993"/>
        </w:tabs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оплаты </w:t>
      </w:r>
      <w:r w:rsidRPr="00C831F8">
        <w:rPr>
          <w:rFonts w:ascii="Times New Roman" w:hAnsi="Times New Roman"/>
          <w:sz w:val="24"/>
          <w:szCs w:val="24"/>
        </w:rPr>
        <w:t>председателю ревизионной комиссии за подготовку отчета о финансово-хозяйственной деятельности председателя (при условии, что отчет утвердит общее собрание)</w:t>
      </w:r>
      <w:r>
        <w:rPr>
          <w:rFonts w:ascii="Times New Roman" w:hAnsi="Times New Roman"/>
          <w:sz w:val="24"/>
          <w:szCs w:val="24"/>
        </w:rPr>
        <w:t>;</w:t>
      </w:r>
    </w:p>
    <w:p w:rsidR="00FE752A" w:rsidRDefault="00FE752A" w:rsidP="0060492A">
      <w:pPr>
        <w:pStyle w:val="ListParagraph"/>
        <w:numPr>
          <w:ilvl w:val="0"/>
          <w:numId w:val="2"/>
        </w:numPr>
        <w:tabs>
          <w:tab w:val="clear" w:pos="1429"/>
          <w:tab w:val="left" w:pos="993"/>
        </w:tabs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сроков предоставления отчета ревизионной комиссии, после ежегодного отчета председателя.</w:t>
      </w:r>
    </w:p>
    <w:p w:rsidR="00FE752A" w:rsidRDefault="00FE752A" w:rsidP="00AE363A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собрания: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3"/>
        <w:gridCol w:w="7568"/>
      </w:tblGrid>
      <w:tr w:rsidR="00FE752A" w:rsidRPr="001A06F7" w:rsidTr="001A06F7">
        <w:tc>
          <w:tcPr>
            <w:tcW w:w="1783" w:type="dxa"/>
          </w:tcPr>
          <w:p w:rsidR="00FE752A" w:rsidRPr="001A06F7" w:rsidRDefault="00FE752A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>Слушали</w:t>
            </w:r>
          </w:p>
          <w:p w:rsidR="00FE752A" w:rsidRPr="001A06F7" w:rsidRDefault="00FE752A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Князеву-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Резайкину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7568" w:type="dxa"/>
          </w:tcPr>
          <w:p w:rsidR="00FE752A" w:rsidRPr="001A06F7" w:rsidRDefault="00FE752A" w:rsidP="00BC1D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тем, что 16.08.2020 г в ходе собрания не состоялся кворум (т. к. часть членов ДНТ покинула собрание, не дождавшись его окончания), согласно п. 23 ст. 17 Федерального закона РФ №217-ФЗ от 29.07.2017 г, было принято решение провести очно-заочное голосование, по тем же вопросам повестки, вынесенным на обсуждение и голосование 16.08.2020 г. Председатель собрания, секретарь собрания и члены счетной комиссии остаются в том же составе, избранном общим голосованием членов ДНТ «Кукушкино» 16.08.2020 г. В период с 09.00 17.08.2020 по 19.45 30.08.2020 сдано 38 бюллетеней заочного голосования (последний (38-ой) бюллетень сдан в 19.45 30.08.2020 г Петровым С. А.). По окончании времени голосования, прошу счетную комиссию произвести подсчет голосов по сданным бюллетеням. </w:t>
            </w:r>
          </w:p>
        </w:tc>
      </w:tr>
      <w:tr w:rsidR="00FE752A" w:rsidRPr="001A06F7" w:rsidTr="001A06F7">
        <w:tc>
          <w:tcPr>
            <w:tcW w:w="1783" w:type="dxa"/>
          </w:tcPr>
          <w:p w:rsidR="00FE752A" w:rsidRPr="001A06F7" w:rsidRDefault="00FE752A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Слушали </w:t>
            </w:r>
            <w:r>
              <w:rPr>
                <w:rFonts w:ascii="Times New Roman" w:hAnsi="Times New Roman"/>
                <w:sz w:val="24"/>
                <w:szCs w:val="24"/>
              </w:rPr>
              <w:t>Лошманова В.А.</w:t>
            </w:r>
          </w:p>
        </w:tc>
        <w:tc>
          <w:tcPr>
            <w:tcW w:w="7568" w:type="dxa"/>
          </w:tcPr>
          <w:p w:rsidR="00FE752A" w:rsidRDefault="00FE752A" w:rsidP="00FF7D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Счетной комиссии предоставлено 38 бюллетеней заочного голосования. В связи с тем, что 16.08.2020 г счетная комиссия была избрана в составе трех человек (Лошманов В.А., Пугачев М.М., Злобин Ю.П.), а Пугачев М.М. не является собственником и членом ДНТ (доверенность на право голоса от Проскоковой Е.Н. ему была предоставлена на участие в собрании от 16.08.2020 г), считаю участие Пугачева М.М. в подсчете голосов недопустимым. </w:t>
            </w:r>
          </w:p>
          <w:p w:rsidR="00FE752A" w:rsidRPr="001A06F7" w:rsidRDefault="00FE752A" w:rsidP="00FF7D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голосов произведен счетной комиссией в составе:</w:t>
            </w:r>
          </w:p>
          <w:p w:rsidR="00FE752A" w:rsidRPr="001A06F7" w:rsidRDefault="00FE752A" w:rsidP="00FF7D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Лошманова В.А.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752A" w:rsidRDefault="00FE752A" w:rsidP="00FF7D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Злобина Ю.П.</w:t>
            </w:r>
          </w:p>
          <w:p w:rsidR="00FE752A" w:rsidRPr="001A06F7" w:rsidRDefault="00FE752A" w:rsidP="00FF7D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Зачитываю итоги голосования.</w:t>
            </w:r>
          </w:p>
        </w:tc>
      </w:tr>
      <w:tr w:rsidR="00FE752A" w:rsidRPr="004160F7" w:rsidTr="003638B3">
        <w:tc>
          <w:tcPr>
            <w:tcW w:w="9351" w:type="dxa"/>
            <w:gridSpan w:val="2"/>
          </w:tcPr>
          <w:p w:rsidR="00FE752A" w:rsidRPr="001A06F7" w:rsidRDefault="00FE752A" w:rsidP="004160F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6F7">
              <w:rPr>
                <w:rFonts w:ascii="Times New Roman" w:hAnsi="Times New Roman"/>
                <w:b/>
                <w:sz w:val="24"/>
                <w:szCs w:val="24"/>
              </w:rPr>
              <w:t xml:space="preserve">Вопрос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E752A" w:rsidRPr="002431C9" w:rsidRDefault="00FE752A" w:rsidP="002431C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1C9">
              <w:rPr>
                <w:rFonts w:ascii="Times New Roman" w:hAnsi="Times New Roman"/>
                <w:b/>
                <w:sz w:val="24"/>
                <w:szCs w:val="24"/>
              </w:rPr>
              <w:t>Утверждение Устава СНТ «Кукушкино»</w:t>
            </w:r>
          </w:p>
        </w:tc>
      </w:tr>
      <w:tr w:rsidR="00FE752A" w:rsidRPr="001A06F7" w:rsidTr="001A06F7">
        <w:tc>
          <w:tcPr>
            <w:tcW w:w="1783" w:type="dxa"/>
          </w:tcPr>
          <w:p w:rsidR="00FE752A" w:rsidRPr="001A06F7" w:rsidRDefault="00FE752A" w:rsidP="001A06F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E752A" w:rsidRPr="001A06F7" w:rsidRDefault="00FE752A" w:rsidP="001922D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- 34 (89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- 1 (3%), «Воздержался» -3 (8%).</w:t>
            </w:r>
          </w:p>
        </w:tc>
      </w:tr>
      <w:tr w:rsidR="00FE752A" w:rsidRPr="004160F7" w:rsidTr="001A06F7">
        <w:tc>
          <w:tcPr>
            <w:tcW w:w="9351" w:type="dxa"/>
            <w:gridSpan w:val="2"/>
          </w:tcPr>
          <w:p w:rsidR="00FE752A" w:rsidRDefault="00FE752A" w:rsidP="001A06F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 № 2</w:t>
            </w:r>
          </w:p>
          <w:p w:rsidR="00FE752A" w:rsidRPr="001A06F7" w:rsidRDefault="00FE752A" w:rsidP="001A06F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0F7">
              <w:rPr>
                <w:rFonts w:ascii="Times New Roman" w:hAnsi="Times New Roman"/>
                <w:b/>
                <w:sz w:val="24"/>
                <w:szCs w:val="24"/>
              </w:rPr>
              <w:t>Утверждение приходно-расходной сметы на 2020 год</w:t>
            </w:r>
          </w:p>
        </w:tc>
      </w:tr>
      <w:tr w:rsidR="00FE752A" w:rsidRPr="001A06F7" w:rsidTr="00FB7948">
        <w:tc>
          <w:tcPr>
            <w:tcW w:w="1783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- 27 (71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- 2 (5%), «Воздержался» -9 (24%).</w:t>
            </w:r>
          </w:p>
        </w:tc>
      </w:tr>
      <w:tr w:rsidR="00FE752A" w:rsidRPr="004160F7" w:rsidTr="001A06F7">
        <w:tc>
          <w:tcPr>
            <w:tcW w:w="9351" w:type="dxa"/>
            <w:gridSpan w:val="2"/>
          </w:tcPr>
          <w:p w:rsidR="00FE752A" w:rsidRDefault="00FE752A" w:rsidP="004160F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 №3</w:t>
            </w:r>
          </w:p>
          <w:p w:rsidR="00FE752A" w:rsidRPr="004160F7" w:rsidRDefault="00FE752A" w:rsidP="004160F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0F7">
              <w:rPr>
                <w:rFonts w:ascii="Times New Roman" w:hAnsi="Times New Roman"/>
                <w:b/>
                <w:sz w:val="24"/>
                <w:szCs w:val="24"/>
              </w:rPr>
              <w:t>Утверждение очередности ремонта дорог</w:t>
            </w:r>
          </w:p>
        </w:tc>
      </w:tr>
      <w:tr w:rsidR="00FE752A" w:rsidRPr="001A06F7" w:rsidTr="00E255A7">
        <w:tc>
          <w:tcPr>
            <w:tcW w:w="9351" w:type="dxa"/>
            <w:gridSpan w:val="2"/>
          </w:tcPr>
          <w:p w:rsidR="00FE752A" w:rsidRPr="001A06F7" w:rsidRDefault="00FE752A" w:rsidP="001228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81">
              <w:rPr>
                <w:rFonts w:ascii="Times New Roman" w:hAnsi="Times New Roman"/>
                <w:sz w:val="24"/>
                <w:szCs w:val="24"/>
              </w:rPr>
              <w:t>По центральной дороге: сверху вниз (от ул. Светлая до шлагбаума)</w:t>
            </w:r>
          </w:p>
        </w:tc>
      </w:tr>
      <w:tr w:rsidR="00FE752A" w:rsidRPr="001A06F7" w:rsidTr="00FB7948">
        <w:tc>
          <w:tcPr>
            <w:tcW w:w="1783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- 10 (26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- 2 (6%), «Воздержался» -26 (68%).</w:t>
            </w:r>
          </w:p>
        </w:tc>
      </w:tr>
      <w:tr w:rsidR="00FE752A" w:rsidRPr="0035083D" w:rsidTr="00FB7948">
        <w:tc>
          <w:tcPr>
            <w:tcW w:w="9351" w:type="dxa"/>
            <w:gridSpan w:val="2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83D">
              <w:rPr>
                <w:rFonts w:ascii="Times New Roman" w:hAnsi="Times New Roman"/>
                <w:sz w:val="24"/>
                <w:szCs w:val="24"/>
              </w:rPr>
              <w:t>По центральной дороге: снизу вверх (от шлагбаума до ул. Светлая)</w:t>
            </w:r>
          </w:p>
        </w:tc>
      </w:tr>
      <w:tr w:rsidR="00FE752A" w:rsidRPr="001A06F7" w:rsidTr="00FB7948">
        <w:tc>
          <w:tcPr>
            <w:tcW w:w="1783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- 10 (26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- 1 (3%), «Воздержался» -27 (71%).</w:t>
            </w:r>
          </w:p>
        </w:tc>
      </w:tr>
      <w:tr w:rsidR="00FE752A" w:rsidRPr="0035083D" w:rsidTr="00FB7948">
        <w:tc>
          <w:tcPr>
            <w:tcW w:w="9351" w:type="dxa"/>
            <w:gridSpan w:val="2"/>
          </w:tcPr>
          <w:p w:rsidR="00FE752A" w:rsidRPr="00423842" w:rsidRDefault="00FE752A" w:rsidP="0042384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42">
              <w:rPr>
                <w:rFonts w:ascii="Times New Roman" w:hAnsi="Times New Roman"/>
                <w:sz w:val="24"/>
                <w:szCs w:val="24"/>
              </w:rPr>
              <w:t>Групповой подход (ремонт улиц в произвольном порядке)</w:t>
            </w:r>
          </w:p>
        </w:tc>
      </w:tr>
      <w:tr w:rsidR="00FE752A" w:rsidRPr="001A06F7" w:rsidTr="00FB7948">
        <w:tc>
          <w:tcPr>
            <w:tcW w:w="1783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- 23 (60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- 2 (6%), «Воздержался» -13 (34%).</w:t>
            </w:r>
          </w:p>
        </w:tc>
      </w:tr>
      <w:tr w:rsidR="00FE752A" w:rsidRPr="004160F7" w:rsidTr="00FB7948">
        <w:tc>
          <w:tcPr>
            <w:tcW w:w="9351" w:type="dxa"/>
            <w:gridSpan w:val="2"/>
          </w:tcPr>
          <w:p w:rsidR="00FE752A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 №4</w:t>
            </w:r>
          </w:p>
          <w:p w:rsidR="00FE752A" w:rsidRPr="004160F7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0F7">
              <w:rPr>
                <w:rFonts w:ascii="Times New Roman" w:hAnsi="Times New Roman"/>
                <w:b/>
                <w:sz w:val="24"/>
                <w:szCs w:val="24"/>
              </w:rPr>
              <w:t>Утверждение способа ведения бухгалтерской деят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ельности</w:t>
            </w:r>
          </w:p>
        </w:tc>
      </w:tr>
      <w:tr w:rsidR="00FE752A" w:rsidRPr="0035083D" w:rsidTr="00FB7948">
        <w:tc>
          <w:tcPr>
            <w:tcW w:w="9351" w:type="dxa"/>
            <w:gridSpan w:val="2"/>
          </w:tcPr>
          <w:p w:rsidR="00FE752A" w:rsidRPr="00270373" w:rsidRDefault="00FE752A" w:rsidP="002703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73">
              <w:rPr>
                <w:rFonts w:ascii="Times New Roman" w:hAnsi="Times New Roman"/>
                <w:sz w:val="24"/>
                <w:szCs w:val="24"/>
              </w:rPr>
              <w:t>Бухгалтер ДНТ «Кукушкино»</w:t>
            </w:r>
          </w:p>
        </w:tc>
      </w:tr>
      <w:tr w:rsidR="00FE752A" w:rsidRPr="001A06F7" w:rsidTr="00FB7948">
        <w:tc>
          <w:tcPr>
            <w:tcW w:w="1783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- 30 (78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- 5 (14%), «Воздержался» -3 (8%).</w:t>
            </w:r>
          </w:p>
        </w:tc>
      </w:tr>
      <w:tr w:rsidR="00FE752A" w:rsidRPr="0035083D" w:rsidTr="00FB7948">
        <w:tc>
          <w:tcPr>
            <w:tcW w:w="9351" w:type="dxa"/>
            <w:gridSpan w:val="2"/>
          </w:tcPr>
          <w:p w:rsidR="00FE752A" w:rsidRPr="00270373" w:rsidRDefault="00FE752A" w:rsidP="0027037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73">
              <w:rPr>
                <w:rFonts w:ascii="Times New Roman" w:hAnsi="Times New Roman"/>
                <w:sz w:val="24"/>
                <w:szCs w:val="24"/>
              </w:rPr>
              <w:t>Аутсорсинг и кассир ДНТ «Кукушкино»</w:t>
            </w:r>
          </w:p>
        </w:tc>
      </w:tr>
      <w:tr w:rsidR="00FE752A" w:rsidRPr="001A06F7" w:rsidTr="00FB7948">
        <w:tc>
          <w:tcPr>
            <w:tcW w:w="1783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- 5 (13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- 30 (79%), «Воздержался» -3 (8%).</w:t>
            </w:r>
          </w:p>
        </w:tc>
      </w:tr>
      <w:tr w:rsidR="00FE752A" w:rsidRPr="004160F7" w:rsidTr="00FB7948">
        <w:tc>
          <w:tcPr>
            <w:tcW w:w="9351" w:type="dxa"/>
            <w:gridSpan w:val="2"/>
          </w:tcPr>
          <w:p w:rsidR="00FE752A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 №5</w:t>
            </w:r>
          </w:p>
          <w:p w:rsidR="00FE752A" w:rsidRPr="004160F7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0F7">
              <w:rPr>
                <w:rFonts w:ascii="Times New Roman" w:hAnsi="Times New Roman"/>
                <w:b/>
                <w:sz w:val="24"/>
                <w:szCs w:val="24"/>
              </w:rPr>
              <w:t xml:space="preserve">Включение в приходно-расходную смету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160F7">
                <w:rPr>
                  <w:rFonts w:ascii="Times New Roman" w:hAnsi="Times New Roman"/>
                  <w:b/>
                  <w:sz w:val="24"/>
                  <w:szCs w:val="24"/>
                </w:rPr>
                <w:t>2020 г</w:t>
              </w:r>
            </w:smartTag>
            <w:r w:rsidRPr="004160F7">
              <w:rPr>
                <w:rFonts w:ascii="Times New Roman" w:hAnsi="Times New Roman"/>
                <w:b/>
                <w:sz w:val="24"/>
                <w:szCs w:val="24"/>
              </w:rPr>
              <w:t xml:space="preserve"> чистку центральной дороги от снега</w:t>
            </w:r>
          </w:p>
        </w:tc>
      </w:tr>
      <w:tr w:rsidR="00FE752A" w:rsidRPr="001A06F7" w:rsidTr="00FB7948">
        <w:tc>
          <w:tcPr>
            <w:tcW w:w="1783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- 25 (66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- 6 (16%), «Воздержался» -7 (18%).</w:t>
            </w:r>
          </w:p>
        </w:tc>
      </w:tr>
      <w:tr w:rsidR="00FE752A" w:rsidRPr="004160F7" w:rsidTr="00FB7948">
        <w:tc>
          <w:tcPr>
            <w:tcW w:w="9351" w:type="dxa"/>
            <w:gridSpan w:val="2"/>
          </w:tcPr>
          <w:p w:rsidR="00FE752A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 №6</w:t>
            </w:r>
          </w:p>
          <w:p w:rsidR="00FE752A" w:rsidRPr="004160F7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0F7">
              <w:rPr>
                <w:rFonts w:ascii="Times New Roman" w:hAnsi="Times New Roman"/>
                <w:b/>
                <w:sz w:val="24"/>
                <w:szCs w:val="24"/>
              </w:rPr>
              <w:t>Принятие в члены ДНТ собственников земельных участков, расположенных в границах ДНТ «Кукушкино»</w:t>
            </w:r>
          </w:p>
        </w:tc>
      </w:tr>
      <w:tr w:rsidR="00FE752A" w:rsidRPr="001A06F7" w:rsidTr="003F2F2D">
        <w:tc>
          <w:tcPr>
            <w:tcW w:w="9351" w:type="dxa"/>
            <w:gridSpan w:val="2"/>
          </w:tcPr>
          <w:p w:rsidR="00FE752A" w:rsidRPr="001A06F7" w:rsidRDefault="00FE752A" w:rsidP="00451C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Валерия Вадимовна, собственник участков 125-126,87.</w:t>
            </w:r>
          </w:p>
        </w:tc>
      </w:tr>
      <w:tr w:rsidR="00FE752A" w:rsidRPr="001A06F7" w:rsidTr="00FB7948">
        <w:tc>
          <w:tcPr>
            <w:tcW w:w="1783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- 37 (97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- 6 (0%), «Воздержался» -1 (3%).</w:t>
            </w:r>
          </w:p>
        </w:tc>
      </w:tr>
      <w:tr w:rsidR="00FE752A" w:rsidRPr="004160F7" w:rsidTr="00FB7948">
        <w:tc>
          <w:tcPr>
            <w:tcW w:w="9351" w:type="dxa"/>
            <w:gridSpan w:val="2"/>
          </w:tcPr>
          <w:p w:rsidR="00FE752A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 №7</w:t>
            </w:r>
          </w:p>
          <w:p w:rsidR="00FE752A" w:rsidRPr="004160F7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0F7">
              <w:rPr>
                <w:rFonts w:ascii="Times New Roman" w:hAnsi="Times New Roman"/>
                <w:b/>
                <w:sz w:val="24"/>
                <w:szCs w:val="24"/>
              </w:rPr>
              <w:t>Выборы председателя ДНТ «Кукушкино»</w:t>
            </w:r>
          </w:p>
        </w:tc>
      </w:tr>
      <w:tr w:rsidR="00FE752A" w:rsidRPr="001A06F7" w:rsidTr="00FB7948">
        <w:tc>
          <w:tcPr>
            <w:tcW w:w="9351" w:type="dxa"/>
            <w:gridSpan w:val="2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Кандидат: Келлер Наталья Сергеевна, собственник участка №15</w:t>
            </w:r>
          </w:p>
        </w:tc>
      </w:tr>
      <w:tr w:rsidR="00FE752A" w:rsidRPr="001A06F7" w:rsidTr="00FB7948">
        <w:tc>
          <w:tcPr>
            <w:tcW w:w="1783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- 35 (92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- 2 (5%), «Воздержался» -1 (3%).</w:t>
            </w:r>
          </w:p>
        </w:tc>
      </w:tr>
      <w:tr w:rsidR="00FE752A" w:rsidRPr="001A06F7" w:rsidTr="00FB7948">
        <w:tc>
          <w:tcPr>
            <w:tcW w:w="9351" w:type="dxa"/>
            <w:gridSpan w:val="2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Кандидат: Котченко Татьяна Николаевна, собственник участка №507</w:t>
            </w:r>
          </w:p>
        </w:tc>
      </w:tr>
      <w:tr w:rsidR="00FE752A" w:rsidRPr="001A06F7" w:rsidTr="00FB7948">
        <w:tc>
          <w:tcPr>
            <w:tcW w:w="1783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- 2 (5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- 36 (95%), «Воздержался» -0 (0%).</w:t>
            </w:r>
          </w:p>
        </w:tc>
      </w:tr>
      <w:tr w:rsidR="00FE752A" w:rsidRPr="004160F7" w:rsidTr="00FB7948">
        <w:tc>
          <w:tcPr>
            <w:tcW w:w="9351" w:type="dxa"/>
            <w:gridSpan w:val="2"/>
          </w:tcPr>
          <w:p w:rsidR="00FE752A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 №8</w:t>
            </w:r>
          </w:p>
          <w:p w:rsidR="00FE752A" w:rsidRPr="004160F7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0F7">
              <w:rPr>
                <w:rFonts w:ascii="Times New Roman" w:hAnsi="Times New Roman"/>
                <w:b/>
                <w:sz w:val="24"/>
                <w:szCs w:val="24"/>
              </w:rPr>
              <w:t>Выборы членов правления ДНТ «Кукушкино»</w:t>
            </w:r>
          </w:p>
        </w:tc>
      </w:tr>
      <w:tr w:rsidR="00FE752A" w:rsidRPr="001A06F7" w:rsidTr="00FB7948">
        <w:tc>
          <w:tcPr>
            <w:tcW w:w="9351" w:type="dxa"/>
            <w:gridSpan w:val="2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Кандидат: Резайкин Валерий Иванович, собственник участка №108</w:t>
            </w:r>
          </w:p>
        </w:tc>
      </w:tr>
      <w:tr w:rsidR="00FE752A" w:rsidRPr="001A06F7" w:rsidTr="00FB7948">
        <w:tc>
          <w:tcPr>
            <w:tcW w:w="1783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- 36 (94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- 1 (3%), «Воздержался» -1 (3%).</w:t>
            </w:r>
          </w:p>
        </w:tc>
      </w:tr>
      <w:tr w:rsidR="00FE752A" w:rsidRPr="001A06F7" w:rsidTr="00FB7948">
        <w:tc>
          <w:tcPr>
            <w:tcW w:w="9351" w:type="dxa"/>
            <w:gridSpan w:val="2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Кандидат: Степаненко Валерия Вадимовна, собственник участков 125-126,87.</w:t>
            </w:r>
          </w:p>
        </w:tc>
      </w:tr>
      <w:tr w:rsidR="00FE752A" w:rsidRPr="001A06F7" w:rsidTr="00FB7948">
        <w:tc>
          <w:tcPr>
            <w:tcW w:w="1783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- 36 (94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- 1 (3%), «Воздержался» -1 (3%).</w:t>
            </w:r>
          </w:p>
        </w:tc>
      </w:tr>
      <w:tr w:rsidR="00FE752A" w:rsidRPr="004160F7" w:rsidTr="00FB7948">
        <w:tc>
          <w:tcPr>
            <w:tcW w:w="9351" w:type="dxa"/>
            <w:gridSpan w:val="2"/>
          </w:tcPr>
          <w:p w:rsidR="00FE752A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 №9</w:t>
            </w:r>
          </w:p>
          <w:p w:rsidR="00FE752A" w:rsidRPr="004160F7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0F7">
              <w:rPr>
                <w:rFonts w:ascii="Times New Roman" w:hAnsi="Times New Roman"/>
                <w:b/>
                <w:sz w:val="24"/>
                <w:szCs w:val="24"/>
              </w:rPr>
              <w:t>Проведение аудита финансовой деятельности при смене председателя</w:t>
            </w:r>
          </w:p>
        </w:tc>
      </w:tr>
      <w:tr w:rsidR="00FE752A" w:rsidRPr="001A06F7" w:rsidTr="00FB7948">
        <w:tc>
          <w:tcPr>
            <w:tcW w:w="1783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- 33 (86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- 1 (3%), «Воздержался» -4 (11%).</w:t>
            </w:r>
          </w:p>
        </w:tc>
      </w:tr>
      <w:tr w:rsidR="00FE752A" w:rsidRPr="004160F7" w:rsidTr="00FB7948">
        <w:tc>
          <w:tcPr>
            <w:tcW w:w="9351" w:type="dxa"/>
            <w:gridSpan w:val="2"/>
          </w:tcPr>
          <w:p w:rsidR="00FE752A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 №10</w:t>
            </w:r>
          </w:p>
          <w:p w:rsidR="00FE752A" w:rsidRPr="004160F7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0F7">
              <w:rPr>
                <w:rFonts w:ascii="Times New Roman" w:hAnsi="Times New Roman"/>
                <w:b/>
                <w:sz w:val="24"/>
                <w:szCs w:val="24"/>
              </w:rPr>
              <w:t>Утверждение оплаты председателю ревизионной комиссии за подготовку отчета о финансово-хозяйственной деятельности председателя (при условии, что отчет утвердит общее собрание)</w:t>
            </w:r>
          </w:p>
        </w:tc>
      </w:tr>
      <w:tr w:rsidR="00FE752A" w:rsidRPr="001A06F7" w:rsidTr="00FB7948">
        <w:tc>
          <w:tcPr>
            <w:tcW w:w="1783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- 29 (76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- 2 (6%), «Воздержался» -7 (18%).</w:t>
            </w:r>
          </w:p>
        </w:tc>
      </w:tr>
      <w:tr w:rsidR="00FE752A" w:rsidRPr="004160F7" w:rsidTr="00FB7948">
        <w:tc>
          <w:tcPr>
            <w:tcW w:w="9351" w:type="dxa"/>
            <w:gridSpan w:val="2"/>
          </w:tcPr>
          <w:p w:rsidR="00FE752A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 №11</w:t>
            </w:r>
          </w:p>
          <w:p w:rsidR="00FE752A" w:rsidRPr="004160F7" w:rsidRDefault="00FE752A" w:rsidP="00FB794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890">
              <w:rPr>
                <w:rFonts w:ascii="Times New Roman" w:hAnsi="Times New Roman"/>
                <w:b/>
                <w:sz w:val="24"/>
                <w:szCs w:val="24"/>
              </w:rPr>
              <w:t>Утверждение сроков предоставления отчета ревизионной комиссии, после ежегодного отчета председателя.</w:t>
            </w:r>
          </w:p>
        </w:tc>
      </w:tr>
      <w:tr w:rsidR="00FE752A" w:rsidRPr="001A06F7" w:rsidTr="00FB7948">
        <w:tc>
          <w:tcPr>
            <w:tcW w:w="1783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6F7">
              <w:rPr>
                <w:rFonts w:ascii="Times New Roman" w:hAnsi="Times New Roman"/>
                <w:sz w:val="24"/>
                <w:szCs w:val="24"/>
              </w:rPr>
              <w:t xml:space="preserve">Проголосовали </w:t>
            </w:r>
          </w:p>
        </w:tc>
        <w:tc>
          <w:tcPr>
            <w:tcW w:w="7568" w:type="dxa"/>
          </w:tcPr>
          <w:p w:rsidR="00FE752A" w:rsidRPr="001A06F7" w:rsidRDefault="00FE752A" w:rsidP="00FB794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- 37 (97</w:t>
            </w:r>
            <w:r w:rsidRPr="001A06F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), «Против» - 1 (3%), «Воздержался» -0 (0%).</w:t>
            </w:r>
          </w:p>
        </w:tc>
      </w:tr>
    </w:tbl>
    <w:p w:rsidR="00FE752A" w:rsidRPr="00AE363A" w:rsidRDefault="00FE752A" w:rsidP="00AE363A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приложений к протоколу общего собрания от 30.08.2020</w:t>
      </w: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1. Список присутствующих на очном собрании.</w:t>
      </w: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2. Итоги очно-заочного голосования.</w:t>
      </w: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3. Устав СНТ «Кукушкино»</w:t>
      </w: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4. Программа развития ДНТ Келлер Н.С.</w:t>
      </w: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5. Приходно-расходная смета на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№6. Список лиц, подавших заявление на вступление в члены ДНТ.</w:t>
      </w: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                                                                        Князева-Резайкина С.Е.</w:t>
      </w: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2A" w:rsidRDefault="00FE752A" w:rsidP="00F3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52A" w:rsidRPr="00F327A3" w:rsidRDefault="00FE752A" w:rsidP="00C500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собрания                                                                               Блохина Е.В.</w:t>
      </w:r>
    </w:p>
    <w:sectPr w:rsidR="00FE752A" w:rsidRPr="00F327A3" w:rsidSect="00AE2E66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2A" w:rsidRDefault="00FE752A">
      <w:r>
        <w:separator/>
      </w:r>
    </w:p>
  </w:endnote>
  <w:endnote w:type="continuationSeparator" w:id="0">
    <w:p w:rsidR="00FE752A" w:rsidRDefault="00FE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2A" w:rsidRDefault="00FE752A" w:rsidP="00D10A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52A" w:rsidRDefault="00FE752A" w:rsidP="00A169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2A" w:rsidRDefault="00FE752A" w:rsidP="00D10A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752A" w:rsidRDefault="00FE752A" w:rsidP="00A169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2A" w:rsidRDefault="00FE752A">
      <w:r>
        <w:separator/>
      </w:r>
    </w:p>
  </w:footnote>
  <w:footnote w:type="continuationSeparator" w:id="0">
    <w:p w:rsidR="00FE752A" w:rsidRDefault="00FE7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2A" w:rsidRDefault="00FE752A" w:rsidP="00A16904">
    <w:pPr>
      <w:spacing w:after="0" w:line="240" w:lineRule="auto"/>
      <w:jc w:val="center"/>
    </w:pPr>
    <w:r w:rsidRPr="00F26F67">
      <w:rPr>
        <w:b/>
        <w:sz w:val="28"/>
        <w:szCs w:val="28"/>
      </w:rPr>
      <w:t xml:space="preserve">Протокол </w:t>
    </w:r>
    <w:r>
      <w:rPr>
        <w:b/>
        <w:sz w:val="28"/>
        <w:szCs w:val="28"/>
      </w:rPr>
      <w:t>очно-заочного голосования</w:t>
    </w:r>
    <w:r w:rsidRPr="00F26F67">
      <w:rPr>
        <w:b/>
        <w:sz w:val="28"/>
        <w:szCs w:val="28"/>
      </w:rPr>
      <w:t xml:space="preserve"> членов ДНТ «Кукушкино»</w:t>
    </w:r>
    <w:r>
      <w:rPr>
        <w:b/>
        <w:sz w:val="28"/>
        <w:szCs w:val="28"/>
      </w:rPr>
      <w:t xml:space="preserve"> </w:t>
    </w:r>
    <w:r>
      <w:t xml:space="preserve">№4(20) </w:t>
    </w:r>
    <w:r w:rsidRPr="00F327A3">
      <w:t xml:space="preserve">от </w:t>
    </w:r>
    <w:r>
      <w:t>30</w:t>
    </w:r>
    <w:r w:rsidRPr="00F327A3">
      <w:t>.08.2020</w:t>
    </w:r>
    <w: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746"/>
    <w:multiLevelType w:val="hybridMultilevel"/>
    <w:tmpl w:val="AC7EF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AB7F45"/>
    <w:multiLevelType w:val="hybridMultilevel"/>
    <w:tmpl w:val="974477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D2E"/>
    <w:rsid w:val="00014B16"/>
    <w:rsid w:val="000315AE"/>
    <w:rsid w:val="00037114"/>
    <w:rsid w:val="00041056"/>
    <w:rsid w:val="00084252"/>
    <w:rsid w:val="00090674"/>
    <w:rsid w:val="00096DDA"/>
    <w:rsid w:val="000C406A"/>
    <w:rsid w:val="000D17C0"/>
    <w:rsid w:val="000F1B3F"/>
    <w:rsid w:val="000F59C6"/>
    <w:rsid w:val="000F7228"/>
    <w:rsid w:val="00103461"/>
    <w:rsid w:val="00117746"/>
    <w:rsid w:val="0012280A"/>
    <w:rsid w:val="00134E8E"/>
    <w:rsid w:val="001355E4"/>
    <w:rsid w:val="00136339"/>
    <w:rsid w:val="00140D1D"/>
    <w:rsid w:val="00153559"/>
    <w:rsid w:val="00171DE9"/>
    <w:rsid w:val="0018044D"/>
    <w:rsid w:val="001922DD"/>
    <w:rsid w:val="001A06F7"/>
    <w:rsid w:val="001A09C9"/>
    <w:rsid w:val="001A527C"/>
    <w:rsid w:val="001B0581"/>
    <w:rsid w:val="001F3E24"/>
    <w:rsid w:val="002431C9"/>
    <w:rsid w:val="00244B1F"/>
    <w:rsid w:val="002615E9"/>
    <w:rsid w:val="00270373"/>
    <w:rsid w:val="002963CF"/>
    <w:rsid w:val="002A7BC0"/>
    <w:rsid w:val="002D6AE6"/>
    <w:rsid w:val="002F10D9"/>
    <w:rsid w:val="003002DF"/>
    <w:rsid w:val="00314ADA"/>
    <w:rsid w:val="00322E76"/>
    <w:rsid w:val="00343E51"/>
    <w:rsid w:val="0035083D"/>
    <w:rsid w:val="00351793"/>
    <w:rsid w:val="003638B3"/>
    <w:rsid w:val="00363C65"/>
    <w:rsid w:val="003966E9"/>
    <w:rsid w:val="003B12A3"/>
    <w:rsid w:val="003B22B9"/>
    <w:rsid w:val="003B4FEC"/>
    <w:rsid w:val="003D325B"/>
    <w:rsid w:val="003D59B9"/>
    <w:rsid w:val="003F0BB2"/>
    <w:rsid w:val="003F2F2D"/>
    <w:rsid w:val="003F47B7"/>
    <w:rsid w:val="004059AF"/>
    <w:rsid w:val="004160F7"/>
    <w:rsid w:val="00423842"/>
    <w:rsid w:val="00430D43"/>
    <w:rsid w:val="00441604"/>
    <w:rsid w:val="00447F91"/>
    <w:rsid w:val="00451C9E"/>
    <w:rsid w:val="00453066"/>
    <w:rsid w:val="0045624C"/>
    <w:rsid w:val="004817D7"/>
    <w:rsid w:val="004937F2"/>
    <w:rsid w:val="0049413B"/>
    <w:rsid w:val="00495472"/>
    <w:rsid w:val="004C6D78"/>
    <w:rsid w:val="004D6593"/>
    <w:rsid w:val="004E3397"/>
    <w:rsid w:val="004F09CB"/>
    <w:rsid w:val="005078A7"/>
    <w:rsid w:val="005170B4"/>
    <w:rsid w:val="0052210D"/>
    <w:rsid w:val="00522902"/>
    <w:rsid w:val="00565FE9"/>
    <w:rsid w:val="00567071"/>
    <w:rsid w:val="005B4664"/>
    <w:rsid w:val="005B4EAE"/>
    <w:rsid w:val="005F051E"/>
    <w:rsid w:val="005F0D15"/>
    <w:rsid w:val="005F3B20"/>
    <w:rsid w:val="005F53A7"/>
    <w:rsid w:val="0060492A"/>
    <w:rsid w:val="006060A0"/>
    <w:rsid w:val="0062239A"/>
    <w:rsid w:val="00632AAC"/>
    <w:rsid w:val="00653D23"/>
    <w:rsid w:val="00662C87"/>
    <w:rsid w:val="0066396B"/>
    <w:rsid w:val="0067131F"/>
    <w:rsid w:val="006746E3"/>
    <w:rsid w:val="006A1682"/>
    <w:rsid w:val="006B60A2"/>
    <w:rsid w:val="006C265D"/>
    <w:rsid w:val="006C27DE"/>
    <w:rsid w:val="006C4353"/>
    <w:rsid w:val="006D7B84"/>
    <w:rsid w:val="006D7E24"/>
    <w:rsid w:val="00713FD4"/>
    <w:rsid w:val="0071502D"/>
    <w:rsid w:val="00715CE0"/>
    <w:rsid w:val="00745753"/>
    <w:rsid w:val="007B0D0A"/>
    <w:rsid w:val="007B79B9"/>
    <w:rsid w:val="007D0513"/>
    <w:rsid w:val="007D1A86"/>
    <w:rsid w:val="007D25D9"/>
    <w:rsid w:val="00815AC2"/>
    <w:rsid w:val="00823F90"/>
    <w:rsid w:val="00832CD7"/>
    <w:rsid w:val="00840183"/>
    <w:rsid w:val="008633B0"/>
    <w:rsid w:val="008636AD"/>
    <w:rsid w:val="0086381F"/>
    <w:rsid w:val="008661D1"/>
    <w:rsid w:val="00884A43"/>
    <w:rsid w:val="00885364"/>
    <w:rsid w:val="00891890"/>
    <w:rsid w:val="00897FBD"/>
    <w:rsid w:val="008E1294"/>
    <w:rsid w:val="00906A78"/>
    <w:rsid w:val="009542A2"/>
    <w:rsid w:val="00955321"/>
    <w:rsid w:val="009761A5"/>
    <w:rsid w:val="009A311E"/>
    <w:rsid w:val="009B02CC"/>
    <w:rsid w:val="009B3DB4"/>
    <w:rsid w:val="009C10F8"/>
    <w:rsid w:val="009C70BA"/>
    <w:rsid w:val="009D328C"/>
    <w:rsid w:val="009F47AB"/>
    <w:rsid w:val="00A037F4"/>
    <w:rsid w:val="00A16904"/>
    <w:rsid w:val="00A20A78"/>
    <w:rsid w:val="00A44ECC"/>
    <w:rsid w:val="00A57141"/>
    <w:rsid w:val="00A5754B"/>
    <w:rsid w:val="00A63B4E"/>
    <w:rsid w:val="00A736E6"/>
    <w:rsid w:val="00A84C15"/>
    <w:rsid w:val="00AD6B3B"/>
    <w:rsid w:val="00AD7628"/>
    <w:rsid w:val="00AE2629"/>
    <w:rsid w:val="00AE2E66"/>
    <w:rsid w:val="00AE363A"/>
    <w:rsid w:val="00AF1BD1"/>
    <w:rsid w:val="00B119E0"/>
    <w:rsid w:val="00B37B7D"/>
    <w:rsid w:val="00B41304"/>
    <w:rsid w:val="00B45F6E"/>
    <w:rsid w:val="00B52180"/>
    <w:rsid w:val="00B60817"/>
    <w:rsid w:val="00B9342B"/>
    <w:rsid w:val="00BB5A4E"/>
    <w:rsid w:val="00BC1DF1"/>
    <w:rsid w:val="00BC3288"/>
    <w:rsid w:val="00BE0B4A"/>
    <w:rsid w:val="00BE5DCC"/>
    <w:rsid w:val="00BF6491"/>
    <w:rsid w:val="00BF7258"/>
    <w:rsid w:val="00C0548C"/>
    <w:rsid w:val="00C07EEE"/>
    <w:rsid w:val="00C11F9D"/>
    <w:rsid w:val="00C17BD6"/>
    <w:rsid w:val="00C46A9D"/>
    <w:rsid w:val="00C500B0"/>
    <w:rsid w:val="00C51830"/>
    <w:rsid w:val="00C54E88"/>
    <w:rsid w:val="00C662F0"/>
    <w:rsid w:val="00C8063A"/>
    <w:rsid w:val="00C8111D"/>
    <w:rsid w:val="00C831F8"/>
    <w:rsid w:val="00C97E7B"/>
    <w:rsid w:val="00CA32DE"/>
    <w:rsid w:val="00CB7D2E"/>
    <w:rsid w:val="00CD4718"/>
    <w:rsid w:val="00D10A77"/>
    <w:rsid w:val="00D11FF5"/>
    <w:rsid w:val="00D25A36"/>
    <w:rsid w:val="00D27A57"/>
    <w:rsid w:val="00D41C57"/>
    <w:rsid w:val="00D43BDE"/>
    <w:rsid w:val="00D56F0F"/>
    <w:rsid w:val="00D85EB7"/>
    <w:rsid w:val="00DA5A5A"/>
    <w:rsid w:val="00DB0575"/>
    <w:rsid w:val="00DB1317"/>
    <w:rsid w:val="00DC2C40"/>
    <w:rsid w:val="00DC5EEE"/>
    <w:rsid w:val="00DC7DA1"/>
    <w:rsid w:val="00E04658"/>
    <w:rsid w:val="00E151A1"/>
    <w:rsid w:val="00E20ABB"/>
    <w:rsid w:val="00E255A7"/>
    <w:rsid w:val="00E270F7"/>
    <w:rsid w:val="00E922D4"/>
    <w:rsid w:val="00E94E21"/>
    <w:rsid w:val="00F077C1"/>
    <w:rsid w:val="00F10A40"/>
    <w:rsid w:val="00F26F67"/>
    <w:rsid w:val="00F327A3"/>
    <w:rsid w:val="00F56AE5"/>
    <w:rsid w:val="00F769F9"/>
    <w:rsid w:val="00FA71F5"/>
    <w:rsid w:val="00FB69BF"/>
    <w:rsid w:val="00FB7948"/>
    <w:rsid w:val="00FD0121"/>
    <w:rsid w:val="00FE08A6"/>
    <w:rsid w:val="00FE4BB8"/>
    <w:rsid w:val="00FE752A"/>
    <w:rsid w:val="00FF0509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27A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E20A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169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AE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169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69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AE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3</Pages>
  <Words>933</Words>
  <Characters>5323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о в о с и б и р с к а я     о б л а с т ь</dc:title>
  <dc:subject/>
  <dc:creator>Лена</dc:creator>
  <cp:keywords/>
  <dc:description/>
  <cp:lastModifiedBy>ВИКА</cp:lastModifiedBy>
  <cp:revision>67</cp:revision>
  <cp:lastPrinted>2020-09-18T16:31:00Z</cp:lastPrinted>
  <dcterms:created xsi:type="dcterms:W3CDTF">2020-09-30T12:39:00Z</dcterms:created>
  <dcterms:modified xsi:type="dcterms:W3CDTF">2020-10-01T13:17:00Z</dcterms:modified>
</cp:coreProperties>
</file>